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4D" w:rsidRPr="00B42D53" w:rsidRDefault="00F04F4D" w:rsidP="002173D1">
      <w:pPr>
        <w:rPr>
          <w:rFonts w:ascii="Times New Roman" w:hAnsi="Times New Roman"/>
          <w:color w:val="000000"/>
          <w:lang w:val="en-US"/>
        </w:rPr>
      </w:pPr>
      <w:r w:rsidRPr="00B42D53">
        <w:rPr>
          <w:rFonts w:ascii="Times New Roman" w:hAnsi="Times New Roman"/>
          <w:color w:val="000000"/>
          <w:lang w:val="en-US"/>
        </w:rPr>
        <w:t>Anexa nr. 1</w:t>
      </w:r>
      <w:r w:rsidRPr="00B42D53">
        <w:rPr>
          <w:rFonts w:ascii="Times New Roman" w:hAnsi="Times New Roman"/>
          <w:color w:val="000000"/>
          <w:lang w:val="en-US"/>
        </w:rPr>
        <w:br/>
        <w:t xml:space="preserve">la decizia consiliului comunal </w:t>
      </w:r>
    </w:p>
    <w:p w:rsidR="00F04F4D" w:rsidRPr="00B42D53" w:rsidRDefault="00F04F4D" w:rsidP="002173D1">
      <w:pPr>
        <w:rPr>
          <w:rFonts w:ascii="Times New Roman" w:hAnsi="Times New Roman"/>
          <w:color w:val="000000"/>
          <w:lang w:val="en-US"/>
        </w:rPr>
      </w:pPr>
      <w:r w:rsidRPr="00B42D53">
        <w:rPr>
          <w:rFonts w:ascii="Times New Roman" w:hAnsi="Times New Roman"/>
          <w:color w:val="000000"/>
          <w:lang w:val="en-US"/>
        </w:rPr>
        <w:t xml:space="preserve">Nr.4 </w:t>
      </w:r>
      <w:r w:rsidRPr="00B42D53">
        <w:rPr>
          <w:rFonts w:ascii="Times New Roman" w:hAnsi="Times New Roman"/>
          <w:color w:val="000000"/>
          <w:lang w:val="ro-RO"/>
        </w:rPr>
        <w:t xml:space="preserve">/6    </w:t>
      </w:r>
      <w:r w:rsidRPr="00B42D53">
        <w:rPr>
          <w:rFonts w:ascii="Times New Roman" w:hAnsi="Times New Roman"/>
          <w:color w:val="000000"/>
          <w:lang w:val="en-US"/>
        </w:rPr>
        <w:t>din 28 septembrie 2017</w:t>
      </w:r>
      <w:r w:rsidRPr="00B42D53">
        <w:rPr>
          <w:rStyle w:val="apple-converted-space"/>
          <w:rFonts w:ascii="Times New Roman" w:hAnsi="Times New Roman"/>
          <w:color w:val="000000"/>
          <w:lang w:val="en-US"/>
        </w:rPr>
        <w:t> </w:t>
      </w:r>
    </w:p>
    <w:p w:rsidR="00F04F4D" w:rsidRPr="00B42D53" w:rsidRDefault="00F04F4D" w:rsidP="002173D1">
      <w:pPr>
        <w:rPr>
          <w:rFonts w:ascii="Times New Roman" w:hAnsi="Times New Roman"/>
          <w:lang w:val="en-US"/>
        </w:rPr>
      </w:pPr>
    </w:p>
    <w:p w:rsidR="00F04F4D" w:rsidRPr="00B42D53" w:rsidRDefault="00F04F4D" w:rsidP="00DF28DB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04F4D" w:rsidRPr="00B42D53" w:rsidRDefault="00F04F4D" w:rsidP="00322E9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REGULAMENT</w:t>
      </w:r>
    </w:p>
    <w:p w:rsidR="00F04F4D" w:rsidRDefault="00F04F4D" w:rsidP="00322E9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</w:t>
      </w:r>
      <w:r w:rsidRPr="00B42D53">
        <w:rPr>
          <w:rFonts w:ascii="Times New Roman" w:hAnsi="Times New Roman"/>
          <w:b/>
          <w:sz w:val="28"/>
          <w:szCs w:val="28"/>
          <w:lang w:val="en-US"/>
        </w:rPr>
        <w:t>rivind acordarea titlului de ,,Cet</w:t>
      </w:r>
      <w:r>
        <w:rPr>
          <w:rFonts w:ascii="Times New Roman" w:hAnsi="Times New Roman"/>
          <w:b/>
          <w:sz w:val="28"/>
          <w:szCs w:val="28"/>
          <w:lang w:val="en-US"/>
        </w:rPr>
        <w:t>ăţ</w:t>
      </w:r>
      <w:r w:rsidRPr="00B42D53">
        <w:rPr>
          <w:rFonts w:ascii="Times New Roman" w:hAnsi="Times New Roman"/>
          <w:b/>
          <w:sz w:val="28"/>
          <w:szCs w:val="28"/>
          <w:lang w:val="en-US"/>
        </w:rPr>
        <w:t>ean de Onoare al comunei Chetr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iş </w:t>
      </w:r>
      <w:r w:rsidRPr="00B42D53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F04F4D" w:rsidRPr="00B42D53" w:rsidRDefault="00F04F4D" w:rsidP="00322E9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04F4D" w:rsidRPr="00B42D53" w:rsidRDefault="00F04F4D" w:rsidP="00CF29E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Capitolul I : Dispozi</w:t>
      </w:r>
      <w:r w:rsidRPr="00B42D53">
        <w:rPr>
          <w:rFonts w:ascii="Tahoma" w:hAnsi="Tahoma"/>
          <w:b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b/>
          <w:sz w:val="28"/>
          <w:szCs w:val="28"/>
          <w:lang w:val="en-US"/>
        </w:rPr>
        <w:t>ii generale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Art.1.</w:t>
      </w:r>
      <w:r w:rsidRPr="00B42D53">
        <w:rPr>
          <w:rFonts w:ascii="Times New Roman" w:hAnsi="Times New Roman"/>
          <w:sz w:val="28"/>
          <w:szCs w:val="28"/>
          <w:lang w:val="en-US"/>
        </w:rPr>
        <w:t>Conform Legii 436-XVI din 28.02.2006 , art.14, pct.2 ,alin(s ) privind administra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ia publică locală , Consiliul Local al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 acordă titlul de ,,Cetă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ean de Onoare al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”, persoanelor fizice cu merite deosebite în cadrul comunită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ii.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Art.2.</w:t>
      </w:r>
      <w:r w:rsidRPr="00B42D53">
        <w:rPr>
          <w:rFonts w:ascii="Times New Roman" w:hAnsi="Times New Roman"/>
          <w:sz w:val="28"/>
          <w:szCs w:val="28"/>
          <w:lang w:val="en-US"/>
        </w:rPr>
        <w:t>Titlul de ,,Cetă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ean de Onoare al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” reprezintă cea mai înaltă distinc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ie acordată de către Consiliul local al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.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Art.3.</w:t>
      </w:r>
      <w:r w:rsidRPr="00B42D53">
        <w:rPr>
          <w:rFonts w:ascii="Times New Roman" w:hAnsi="Times New Roman"/>
          <w:sz w:val="28"/>
          <w:szCs w:val="28"/>
          <w:lang w:val="en-US"/>
        </w:rPr>
        <w:t>Titlul se acordă , dupăc caz, din initiativa:</w:t>
      </w:r>
    </w:p>
    <w:p w:rsidR="00F04F4D" w:rsidRPr="00B42D53" w:rsidRDefault="00F04F4D" w:rsidP="00CF318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primarului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;</w:t>
      </w:r>
    </w:p>
    <w:p w:rsidR="00F04F4D" w:rsidRPr="00B42D53" w:rsidRDefault="00F04F4D" w:rsidP="00CF318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consilierilor locali ai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;</w:t>
      </w:r>
    </w:p>
    <w:p w:rsidR="00F04F4D" w:rsidRPr="00B42D53" w:rsidRDefault="00F04F4D" w:rsidP="00CF318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unuia sau mai multor cetă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eni cu drept de vot , dacă propunerea este sus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inută prin semnături de cel pu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in 5% din popula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ia cu drept de vot a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.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Art.4.</w:t>
      </w:r>
      <w:r w:rsidRPr="00B42D53">
        <w:rPr>
          <w:rFonts w:ascii="Times New Roman" w:hAnsi="Times New Roman"/>
          <w:sz w:val="28"/>
          <w:szCs w:val="28"/>
          <w:lang w:val="en-US"/>
        </w:rPr>
        <w:t>Acordarea titlului nu este condi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ionată de :</w:t>
      </w:r>
    </w:p>
    <w:p w:rsidR="00F04F4D" w:rsidRPr="00B42D53" w:rsidRDefault="00F04F4D" w:rsidP="00CF31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cetă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enie;</w:t>
      </w:r>
    </w:p>
    <w:p w:rsidR="00F04F4D" w:rsidRPr="00B42D53" w:rsidRDefault="00F04F4D" w:rsidP="00CF31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na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ionalitate;</w:t>
      </w:r>
    </w:p>
    <w:p w:rsidR="00F04F4D" w:rsidRPr="00B42D53" w:rsidRDefault="00F04F4D" w:rsidP="00CF31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vârstă;</w:t>
      </w:r>
    </w:p>
    <w:p w:rsidR="00F04F4D" w:rsidRPr="00B42D53" w:rsidRDefault="00F04F4D" w:rsidP="00CF31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domiciliu;</w:t>
      </w:r>
    </w:p>
    <w:p w:rsidR="00F04F4D" w:rsidRPr="00B42D53" w:rsidRDefault="00F04F4D" w:rsidP="00CF31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sex;</w:t>
      </w:r>
    </w:p>
    <w:p w:rsidR="00F04F4D" w:rsidRPr="00B42D53" w:rsidRDefault="00F04F4D" w:rsidP="00CF31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religie;</w:t>
      </w:r>
    </w:p>
    <w:p w:rsidR="00F04F4D" w:rsidRPr="00B42D53" w:rsidRDefault="00F04F4D" w:rsidP="00CF318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apartenen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ă politică.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Art.5.</w:t>
      </w:r>
      <w:r w:rsidRPr="00B42D53">
        <w:rPr>
          <w:rFonts w:ascii="Times New Roman" w:hAnsi="Times New Roman"/>
          <w:sz w:val="28"/>
          <w:szCs w:val="28"/>
          <w:lang w:val="en-US"/>
        </w:rPr>
        <w:t>Titlul se acordă după caz:</w:t>
      </w:r>
    </w:p>
    <w:p w:rsidR="00F04F4D" w:rsidRPr="00B42D53" w:rsidRDefault="00F04F4D" w:rsidP="00CF318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în timpul vie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ii celui în cauză;</w:t>
      </w:r>
    </w:p>
    <w:p w:rsidR="00F04F4D" w:rsidRPr="00B42D53" w:rsidRDefault="00F04F4D" w:rsidP="00CF318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post-mortem.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Art.6.</w:t>
      </w:r>
      <w:r w:rsidRPr="00B42D53">
        <w:rPr>
          <w:rFonts w:ascii="Times New Roman" w:hAnsi="Times New Roman"/>
          <w:sz w:val="28"/>
          <w:szCs w:val="28"/>
          <w:lang w:val="en-US"/>
        </w:rPr>
        <w:t>Titlul are următoarele caracteristici:</w:t>
      </w:r>
    </w:p>
    <w:p w:rsidR="00F04F4D" w:rsidRPr="00B42D53" w:rsidRDefault="00F04F4D" w:rsidP="00CF318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este personal;</w:t>
      </w:r>
    </w:p>
    <w:p w:rsidR="00F04F4D" w:rsidRPr="00B42D53" w:rsidRDefault="00F04F4D" w:rsidP="00CF318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este netransmisibil;</w:t>
      </w:r>
    </w:p>
    <w:p w:rsidR="00F04F4D" w:rsidRPr="00B42D53" w:rsidRDefault="00F04F4D" w:rsidP="00CF318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este un drept al titularului;</w:t>
      </w:r>
    </w:p>
    <w:p w:rsidR="00F04F4D" w:rsidRPr="00B42D53" w:rsidRDefault="00F04F4D" w:rsidP="00CF318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are valabilitate nedeterminată.</w:t>
      </w:r>
    </w:p>
    <w:p w:rsidR="00F04F4D" w:rsidRPr="00B42D53" w:rsidRDefault="00F04F4D" w:rsidP="00CF29E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Capitolul II: Categorii de personalită</w:t>
      </w:r>
      <w:r w:rsidRPr="00B42D53">
        <w:rPr>
          <w:rFonts w:ascii="Tahoma" w:hAnsi="Tahoma"/>
          <w:b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b/>
          <w:sz w:val="28"/>
          <w:szCs w:val="28"/>
          <w:lang w:val="en-US"/>
        </w:rPr>
        <w:t>i în dreptă</w:t>
      </w:r>
      <w:r w:rsidRPr="00B42D53">
        <w:rPr>
          <w:rFonts w:ascii="Tahoma" w:hAnsi="Tahoma"/>
          <w:b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b/>
          <w:sz w:val="28"/>
          <w:szCs w:val="28"/>
          <w:lang w:val="en-US"/>
        </w:rPr>
        <w:t>ite să primească titlul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Art.7</w:t>
      </w:r>
      <w:r w:rsidRPr="00B42D53">
        <w:rPr>
          <w:rFonts w:ascii="Times New Roman" w:hAnsi="Times New Roman"/>
          <w:sz w:val="28"/>
          <w:szCs w:val="28"/>
          <w:lang w:val="en-US"/>
        </w:rPr>
        <w:t>.Sunt îndreptă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ite să fie propuse pentru acordarea titlului categoriile de personalită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 care se găsesc în una din situa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iile următoare:</w:t>
      </w:r>
    </w:p>
    <w:p w:rsidR="00F04F4D" w:rsidRPr="00B42D53" w:rsidRDefault="00F04F4D" w:rsidP="00CF318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înalte personalită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i politice ,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tiin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ifice sau culturale care , prin activitatea profesională ,au contribuit la crearea unor legături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tiin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ifice , culturale sau economice cu efecte positive asupra comunită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;</w:t>
      </w:r>
    </w:p>
    <w:p w:rsidR="00F04F4D" w:rsidRPr="00B42D53" w:rsidRDefault="00F04F4D" w:rsidP="00CF318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 xml:space="preserve">persoane care, prin activitatea lor cotidiană  , impun în 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ară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peste hotare o imagine deosebită comunită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i Republicii </w:t>
      </w:r>
      <w:smartTag w:uri="urn:schemas-microsoft-com:office:smarttags" w:element="place">
        <w:smartTag w:uri="urn:schemas-microsoft-com:office:smarttags" w:element="country-region">
          <w:r w:rsidRPr="00B42D53">
            <w:rPr>
              <w:rFonts w:ascii="Times New Roman" w:hAnsi="Times New Roman"/>
              <w:sz w:val="28"/>
              <w:szCs w:val="28"/>
              <w:lang w:val="en-US"/>
            </w:rPr>
            <w:t>Moldova</w:t>
          </w:r>
        </w:smartTag>
      </w:smartTag>
      <w:r w:rsidRPr="00B42D53">
        <w:rPr>
          <w:rFonts w:ascii="Times New Roman" w:hAnsi="Times New Roman"/>
          <w:sz w:val="28"/>
          <w:szCs w:val="28"/>
          <w:lang w:val="en-US"/>
        </w:rPr>
        <w:t>,având ca rezultat realizarea unor rela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ii puternice ,economico-sociale sau de altă natură,în beneficial locuitorilor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;</w:t>
      </w:r>
    </w:p>
    <w:p w:rsidR="00F04F4D" w:rsidRPr="00B42D53" w:rsidRDefault="00F04F4D" w:rsidP="00CF318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persoane cu merite deosebite sau contribu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ii materiale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financiare importante în dezvoltarea economico-socială a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,în domeniul asisten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ei sociale , crearea de noi locuri de muncă, eradicarea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omajului , atragerea de importante surse financiare în scopul sprijinirii comer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ului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agriculturii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;</w:t>
      </w:r>
    </w:p>
    <w:p w:rsidR="00F04F4D" w:rsidRPr="00B42D53" w:rsidRDefault="00F04F4D" w:rsidP="00CF318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persoane care participă în cadrul parteneriatelor autorită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ii publice locale cu persoane juridice a Republicii Moldova sau străine, organiza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ii nonguvernamentale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al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 parteneri sociali, constituite în vederea finan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ării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realizării în comun a unor ac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iuni,lucrări,servicii sau proiecte de interes local,cu benificii concrete asupra comunită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;</w:t>
      </w:r>
    </w:p>
    <w:p w:rsidR="00F04F4D" w:rsidRPr="00B42D53" w:rsidRDefault="00F04F4D" w:rsidP="00CF318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persoane care desfă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oară ac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iuni caritabile în comuna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, în folosul orfanilor, bătrânilor, persoanelor cu handicap,copiilor abandona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i, institu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iilor care îngrijesc persoanele defavorizate ;</w:t>
      </w:r>
    </w:p>
    <w:p w:rsidR="00F04F4D" w:rsidRPr="00B42D53" w:rsidRDefault="00F04F4D" w:rsidP="00CF318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fo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ti de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inu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i politici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deporta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 sau veterani de război care,prin activită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ile lor ulterioare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i-au adus contribu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ia la imaginea pozitivă a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,în 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ară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i peste hotares sau au participat la realizarea legăturilor dintre comunitate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alte localită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i;</w:t>
      </w:r>
    </w:p>
    <w:p w:rsidR="00F04F4D" w:rsidRPr="00B42D53" w:rsidRDefault="00F04F4D" w:rsidP="00CF318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generali,ofi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eri,subofi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eri,personal civil sau cu statut special al ministerelor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serviciilor ,care s-au distins prin fapte de eroism în timpul unor conflicte militare,în caz de dezastre,calamită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 sau alte cazuri similare;</w:t>
      </w:r>
    </w:p>
    <w:p w:rsidR="00F04F4D" w:rsidRPr="00B42D53" w:rsidRDefault="00F04F4D" w:rsidP="00CF318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sportivi născu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i, forma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 sau care reprezintă comuna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 cu rezultate excep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ionale în competi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iile sportive locale, republicane, internationale;</w:t>
      </w:r>
    </w:p>
    <w:p w:rsidR="00F04F4D" w:rsidRPr="00B42D53" w:rsidRDefault="00F04F4D" w:rsidP="00CF318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persoane care au trecut în nefiin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ă, dar care, prin activitatea lor prestigioasă, au promovat imaginea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, la nivel socio-economic, educational, cultural-artistic;</w:t>
      </w:r>
    </w:p>
    <w:p w:rsidR="00F04F4D" w:rsidRPr="00B42D53" w:rsidRDefault="00F04F4D" w:rsidP="00CF318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persoane care prin ac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iunile lor au preîntîmpinat producerea de evenimente desosebit de grave sau prin sacrificiul suprem au salvat vie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ile concetă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enilor , în comuna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.</w:t>
      </w:r>
    </w:p>
    <w:p w:rsidR="00F04F4D" w:rsidRPr="00B42D53" w:rsidRDefault="00F04F4D" w:rsidP="00CF29E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Capitolul III : Incompatibilită</w:t>
      </w:r>
      <w:r w:rsidRPr="00B42D53">
        <w:rPr>
          <w:rFonts w:ascii="Tahoma" w:hAnsi="Tahoma"/>
          <w:b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Art.8</w:t>
      </w:r>
      <w:r w:rsidRPr="00B42D53">
        <w:rPr>
          <w:rFonts w:ascii="Times New Roman" w:hAnsi="Times New Roman"/>
          <w:sz w:val="28"/>
          <w:szCs w:val="28"/>
          <w:lang w:val="en-US"/>
        </w:rPr>
        <w:t>.Nu pot dobândititlul de Cetă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ean de Onoare:</w:t>
      </w:r>
    </w:p>
    <w:p w:rsidR="00F04F4D" w:rsidRPr="00B42D53" w:rsidRDefault="00F04F4D" w:rsidP="00CF318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persoanele care au fost condamnate pentru săvâr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irea de fapte penale, în 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ară sau străinătate,altele decât cele de natură politică;</w:t>
      </w:r>
    </w:p>
    <w:p w:rsidR="00F04F4D" w:rsidRPr="00B42D53" w:rsidRDefault="00F04F4D" w:rsidP="00CF318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persoanele care au colaborat cu organele de securitate ale statului.</w:t>
      </w:r>
    </w:p>
    <w:p w:rsidR="00F04F4D" w:rsidRPr="00B42D53" w:rsidRDefault="00F04F4D" w:rsidP="00CF29E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 xml:space="preserve">Capitolul IV:Procedura acordării , înmânării </w:t>
      </w:r>
      <w:r w:rsidRPr="00B42D53">
        <w:rPr>
          <w:rFonts w:ascii="Tahoma" w:hAnsi="Tahoma"/>
          <w:b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b/>
          <w:sz w:val="28"/>
          <w:szCs w:val="28"/>
          <w:lang w:val="en-US"/>
        </w:rPr>
        <w:t>i înregistrării titlului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Art.9</w:t>
      </w:r>
      <w:r w:rsidRPr="00B42D53">
        <w:rPr>
          <w:rFonts w:ascii="Times New Roman" w:hAnsi="Times New Roman"/>
          <w:sz w:val="28"/>
          <w:szCs w:val="28"/>
          <w:lang w:val="en-US"/>
        </w:rPr>
        <w:t>.Procedura dezbaterii candida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urilor este următoare: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1</w:t>
      </w:r>
      <w:r w:rsidRPr="00B42D53">
        <w:rPr>
          <w:rFonts w:ascii="Times New Roman" w:hAnsi="Times New Roman"/>
          <w:sz w:val="28"/>
          <w:szCs w:val="28"/>
          <w:lang w:val="en-US"/>
        </w:rPr>
        <w:t>.Documenta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ia cu propunerile se înregistrează la secretarul Consiliului local al comunei .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B42D53">
        <w:rPr>
          <w:rFonts w:ascii="Times New Roman" w:hAnsi="Times New Roman"/>
          <w:sz w:val="28"/>
          <w:szCs w:val="28"/>
          <w:lang w:val="en-US"/>
        </w:rPr>
        <w:t>Documenta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ia va cuprinde următoarele înscrisuri:</w:t>
      </w:r>
    </w:p>
    <w:p w:rsidR="00F04F4D" w:rsidRPr="00B42D53" w:rsidRDefault="00F04F4D" w:rsidP="00006B8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declara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ia tip de acceptare a titlului de ,,Cetă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ean de Onoare al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”;</w:t>
      </w:r>
    </w:p>
    <w:p w:rsidR="00F04F4D" w:rsidRPr="00B42D53" w:rsidRDefault="00F04F4D" w:rsidP="00006B8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declara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ia de proprie răspundere că nu a colaborat cu organele de securitate ale statului;</w:t>
      </w:r>
    </w:p>
    <w:p w:rsidR="00F04F4D" w:rsidRPr="00B42D53" w:rsidRDefault="00F04F4D" w:rsidP="00006B8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actul de identitate, în copie certificată pentru conformitate cu originalul;</w:t>
      </w:r>
    </w:p>
    <w:p w:rsidR="00F04F4D" w:rsidRPr="00B42D53" w:rsidRDefault="00F04F4D" w:rsidP="00006B8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curriculum vitae,în original;</w:t>
      </w:r>
    </w:p>
    <w:p w:rsidR="00F04F4D" w:rsidRPr="00B42D53" w:rsidRDefault="00F04F4D" w:rsidP="00006B8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certificate de cazier juduciar, în original;</w:t>
      </w:r>
    </w:p>
    <w:p w:rsidR="00F04F4D" w:rsidRPr="00B42D53" w:rsidRDefault="00F04F4D" w:rsidP="00006B8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expunerea de motive a ini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iatorului,în original;</w:t>
      </w:r>
    </w:p>
    <w:p w:rsidR="00F04F4D" w:rsidRPr="00B42D53" w:rsidRDefault="00F04F4D" w:rsidP="00006B8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actul de deces al celui propus, după caz, în copie certificată pentru conformitate cu originalul.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B42D53">
        <w:rPr>
          <w:rFonts w:ascii="Times New Roman" w:hAnsi="Times New Roman"/>
          <w:sz w:val="28"/>
          <w:szCs w:val="28"/>
          <w:lang w:val="en-US"/>
        </w:rPr>
        <w:t>Secretarul Consiliului local al comunei Chetr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 întocme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te raportul de specialitate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proiectul de decizie  , pe care le înaintează Consiliului local al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.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4.</w:t>
      </w:r>
      <w:r w:rsidRPr="00B42D53">
        <w:rPr>
          <w:rFonts w:ascii="Times New Roman" w:hAnsi="Times New Roman"/>
          <w:sz w:val="28"/>
          <w:szCs w:val="28"/>
          <w:lang w:val="en-US"/>
        </w:rPr>
        <w:t>Propunerile se dezbat în plenul Consilului local al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 în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edin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ă ordinară.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5.</w:t>
      </w:r>
      <w:r w:rsidRPr="00B42D53">
        <w:rPr>
          <w:rFonts w:ascii="Times New Roman" w:hAnsi="Times New Roman"/>
          <w:sz w:val="28"/>
          <w:szCs w:val="28"/>
          <w:lang w:val="en-US"/>
        </w:rPr>
        <w:t>Acordarea titlului se va face de către Consilului local la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, cu votul majorită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ii consilierilor prezen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i.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6.</w:t>
      </w:r>
      <w:r w:rsidRPr="00B42D53">
        <w:rPr>
          <w:rFonts w:ascii="Times New Roman" w:hAnsi="Times New Roman"/>
          <w:sz w:val="28"/>
          <w:szCs w:val="28"/>
          <w:lang w:val="en-US"/>
        </w:rPr>
        <w:t>Propunerile respinse nu pot fi reintroduse în dezbatere în aceea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legislatură .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7.</w:t>
      </w:r>
      <w:r w:rsidRPr="00B42D53">
        <w:rPr>
          <w:rFonts w:ascii="Times New Roman" w:hAnsi="Times New Roman"/>
          <w:sz w:val="28"/>
          <w:szCs w:val="28"/>
          <w:lang w:val="en-US"/>
        </w:rPr>
        <w:t>Decernarea titlului se face de către primarul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 în cadrul unei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edin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e ordinare a Consilului local al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 sau în cadrul unui eveniment organizat de primăria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.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Art.10.</w:t>
      </w:r>
      <w:r w:rsidRPr="00B42D53">
        <w:rPr>
          <w:rFonts w:ascii="Times New Roman" w:hAnsi="Times New Roman"/>
          <w:sz w:val="28"/>
          <w:szCs w:val="28"/>
          <w:lang w:val="en-US"/>
        </w:rPr>
        <w:t>Metodologia înm</w:t>
      </w:r>
      <w:r w:rsidRPr="00B42D53">
        <w:rPr>
          <w:rFonts w:ascii="Times New Roman" w:hAnsi="Times New Roman"/>
          <w:sz w:val="28"/>
          <w:szCs w:val="28"/>
          <w:lang w:val="ro-RO"/>
        </w:rPr>
        <w:t>î</w:t>
      </w:r>
      <w:r w:rsidRPr="00B42D53">
        <w:rPr>
          <w:rFonts w:ascii="Times New Roman" w:hAnsi="Times New Roman"/>
          <w:sz w:val="28"/>
          <w:szCs w:val="28"/>
          <w:lang w:val="en-US"/>
        </w:rPr>
        <w:t>nării titlului este următoarea: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B42D53">
        <w:rPr>
          <w:rFonts w:ascii="Times New Roman" w:hAnsi="Times New Roman"/>
          <w:sz w:val="28"/>
          <w:szCs w:val="28"/>
          <w:lang w:val="en-US"/>
        </w:rPr>
        <w:t>Pre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edintele de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edin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ă anun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ă festivitatea ce urmeazăsă să se defă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oare.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B42D53">
        <w:rPr>
          <w:rFonts w:ascii="Times New Roman" w:hAnsi="Times New Roman"/>
          <w:sz w:val="28"/>
          <w:szCs w:val="28"/>
          <w:lang w:val="en-US"/>
        </w:rPr>
        <w:t>Primarul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 prezintă expunerea de motive care au stat la baza propunerii hotărârii Consiliului local .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B42D53">
        <w:rPr>
          <w:rFonts w:ascii="Times New Roman" w:hAnsi="Times New Roman"/>
          <w:sz w:val="28"/>
          <w:szCs w:val="28"/>
          <w:lang w:val="en-US"/>
        </w:rPr>
        <w:t>Primarul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 înmînează diploma de ,,Cetă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ean de Onoare al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 ”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placheta , realizate în acest scop , persoanei laureate sau persoanei care o reprezintă.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4.</w:t>
      </w:r>
      <w:r w:rsidRPr="00B42D53">
        <w:rPr>
          <w:rFonts w:ascii="Times New Roman" w:hAnsi="Times New Roman"/>
          <w:sz w:val="28"/>
          <w:szCs w:val="28"/>
          <w:lang w:val="en-US"/>
        </w:rPr>
        <w:t>Ia cuvântul persoana laureată sau reprezentatul acesteia.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5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.Pot lua cuvântul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alte personae prezente care doresc să sublinieze pe scurt meritele laureatului.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6</w:t>
      </w:r>
      <w:r w:rsidRPr="00B42D53">
        <w:rPr>
          <w:rFonts w:ascii="Times New Roman" w:hAnsi="Times New Roman"/>
          <w:sz w:val="28"/>
          <w:szCs w:val="28"/>
          <w:lang w:val="en-US"/>
        </w:rPr>
        <w:t>.Laureatul sau reprezentantul acestuia este invitat să scrie câteva rânduri în cartea de onoare a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.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Art.11</w:t>
      </w:r>
      <w:r w:rsidRPr="00B42D53">
        <w:rPr>
          <w:rFonts w:ascii="Times New Roman" w:hAnsi="Times New Roman"/>
          <w:sz w:val="28"/>
          <w:szCs w:val="28"/>
          <w:lang w:val="en-US"/>
        </w:rPr>
        <w:t>.Diploma este înscrisă de către secretarul Consiliului local în registrul de eviden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ă a Cetă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enilor de Onoare ai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</w:p>
    <w:p w:rsidR="00F04F4D" w:rsidRPr="00B42D53" w:rsidRDefault="00F04F4D" w:rsidP="00CF29E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Capitolul V: Drepturi dobândite de de</w:t>
      </w:r>
      <w:r w:rsidRPr="00B42D53">
        <w:rPr>
          <w:rFonts w:ascii="Tahoma" w:hAnsi="Tahoma"/>
          <w:b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b/>
          <w:sz w:val="28"/>
          <w:szCs w:val="28"/>
          <w:lang w:val="en-US"/>
        </w:rPr>
        <w:t>inătoriit titlului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Art.12.</w:t>
      </w:r>
      <w:r w:rsidRPr="00B42D53">
        <w:rPr>
          <w:rFonts w:ascii="Times New Roman" w:hAnsi="Times New Roman"/>
          <w:sz w:val="28"/>
          <w:szCs w:val="28"/>
          <w:lang w:val="en-US"/>
        </w:rPr>
        <w:t>De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nătorii titlului dobândesc următoarele drepturi:</w:t>
      </w:r>
    </w:p>
    <w:p w:rsidR="00F04F4D" w:rsidRPr="00B42D53" w:rsidRDefault="00F04F4D" w:rsidP="00006B8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 xml:space="preserve">dreptul de a participa la toate manifestările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tiin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ifice , cultural-artistice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i sportive organizate de primărie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Consiliul local al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de către institu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iile aflate în subordine ;</w:t>
      </w:r>
    </w:p>
    <w:p w:rsidR="00F04F4D" w:rsidRPr="00B42D53" w:rsidRDefault="00F04F4D" w:rsidP="00006B8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sprijin privind rezolvarea problemelor de sănătate , internarea la azil de bătrâni, în caz de nevoie,prin ajutorul oferit de Serviciul Public de Asisten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ă Socială.</w:t>
      </w:r>
    </w:p>
    <w:p w:rsidR="00F04F4D" w:rsidRPr="00B42D53" w:rsidRDefault="00F04F4D" w:rsidP="00CF29E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Capitolul VI: Obliga</w:t>
      </w:r>
      <w:r w:rsidRPr="00B42D53">
        <w:rPr>
          <w:rFonts w:ascii="Tahoma" w:hAnsi="Tahoma"/>
          <w:b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b/>
          <w:sz w:val="28"/>
          <w:szCs w:val="28"/>
          <w:lang w:val="en-US"/>
        </w:rPr>
        <w:t>iile de</w:t>
      </w:r>
      <w:r w:rsidRPr="00B42D53">
        <w:rPr>
          <w:rFonts w:ascii="Tahoma" w:hAnsi="Tahoma"/>
          <w:b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b/>
          <w:sz w:val="28"/>
          <w:szCs w:val="28"/>
          <w:lang w:val="en-US"/>
        </w:rPr>
        <w:t>inătorilor titlului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Art.13</w:t>
      </w:r>
      <w:r w:rsidRPr="00B42D53">
        <w:rPr>
          <w:rFonts w:ascii="Times New Roman" w:hAnsi="Times New Roman"/>
          <w:sz w:val="28"/>
          <w:szCs w:val="28"/>
          <w:lang w:val="en-US"/>
        </w:rPr>
        <w:t>.De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inătorii titlului au următoarele obliga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ii:</w:t>
      </w:r>
    </w:p>
    <w:p w:rsidR="00F04F4D" w:rsidRPr="00B42D53" w:rsidRDefault="00F04F4D" w:rsidP="008E68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Să participle la sesiunile solemne ale Consiliului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 , atunci când  i se adresează o invita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ie în acest sens ;</w:t>
      </w:r>
    </w:p>
    <w:p w:rsidR="00F04F4D" w:rsidRPr="00B42D53" w:rsidRDefault="00F04F4D" w:rsidP="008E68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Să participe la unele ac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iuni care vizează interesele fundamentale ale comunită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ii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să sprijine solu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ionarea unor probleme de interes general ,conform competen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ei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capacită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ii profesionale;</w:t>
      </w:r>
    </w:p>
    <w:p w:rsidR="00F04F4D" w:rsidRPr="00B42D53" w:rsidRDefault="00F04F4D" w:rsidP="008E68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Să participle la ac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iuni de interes public sau dezbateri publice organizate de primăria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;</w:t>
      </w:r>
    </w:p>
    <w:p w:rsidR="00F04F4D" w:rsidRPr="00B42D53" w:rsidRDefault="00F04F4D" w:rsidP="008E68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Să nu compromită ,cu reavoin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ă, interesele comunită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ii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anume:</w:t>
      </w:r>
    </w:p>
    <w:p w:rsidR="00F04F4D" w:rsidRPr="00B42D53" w:rsidRDefault="00F04F4D" w:rsidP="00CF3184">
      <w:pPr>
        <w:pStyle w:val="ListParagraph"/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-denigrarea unor realizări comune în diverse domenii de activitate, atunci când apar diferite obstacole de natură legislativă, administrativă sau financiară,divergen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e de opinii,ambi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ii sau interese personale ;</w:t>
      </w:r>
    </w:p>
    <w:p w:rsidR="00F04F4D" w:rsidRPr="00B42D53" w:rsidRDefault="00F04F4D" w:rsidP="00CF3184">
      <w:pPr>
        <w:pStyle w:val="ListParagraph"/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-condamnarea penală cu caracter definitiv pronun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ată de instan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a de judecată, pentru activită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 ilegale.</w:t>
      </w:r>
    </w:p>
    <w:p w:rsidR="00F04F4D" w:rsidRPr="00B42D53" w:rsidRDefault="00F04F4D" w:rsidP="00CF318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Capitolul VII:Retragerea titlului</w:t>
      </w:r>
    </w:p>
    <w:p w:rsidR="00F04F4D" w:rsidRPr="00B42D53" w:rsidRDefault="00F04F4D" w:rsidP="00CF3184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Art.14.</w:t>
      </w:r>
      <w:r w:rsidRPr="00B42D53">
        <w:rPr>
          <w:rFonts w:ascii="Times New Roman" w:hAnsi="Times New Roman"/>
          <w:sz w:val="28"/>
          <w:szCs w:val="28"/>
          <w:lang w:val="en-US"/>
        </w:rPr>
        <w:t>Titlul se retrage în următoarele situa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ii:</w:t>
      </w:r>
    </w:p>
    <w:p w:rsidR="00F04F4D" w:rsidRPr="00B42D53" w:rsidRDefault="00F04F4D" w:rsidP="00CF318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În cazul descopeririii ulterioare a unor fapte penale cu condamnare , săvâr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ite pe teritoriul comunei, 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ării sau în afara ei , altele decât cele de natură politică, care nu au fost aduse la cuno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tin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ă Consiliului local al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;</w:t>
      </w:r>
    </w:p>
    <w:p w:rsidR="00F04F4D" w:rsidRPr="00B42D53" w:rsidRDefault="00F04F4D" w:rsidP="00CF318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În cazul săvâr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irii de către cel gratificat a unor fapte penale pentru care este condamant definitiv după acordarea titlului;</w:t>
      </w:r>
    </w:p>
    <w:p w:rsidR="00F04F4D" w:rsidRPr="00B42D53" w:rsidRDefault="00F04F4D" w:rsidP="00CF318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În cazul săvâr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irii de către cel gratificat a unor fapte care lezează interesele comunită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ii sau ale statului;</w:t>
      </w:r>
    </w:p>
    <w:p w:rsidR="00F04F4D" w:rsidRPr="00B42D53" w:rsidRDefault="00F04F4D" w:rsidP="00CF318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În cazul cînd persoana a fost colaboratoare a organelor de securitate a statului.</w:t>
      </w:r>
    </w:p>
    <w:p w:rsidR="00F04F4D" w:rsidRPr="00B42D53" w:rsidRDefault="00F04F4D" w:rsidP="00322E9B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Art.15.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Retragerea titlului se va adopta în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edin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ă publică ordinară a Consiliului local al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 .La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edin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a Consiliului local va fi invitat de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inătorul titlului care, dacă va solicita, poate lua cuvântul .În caz de neparticipare decizia urmeză a  i se comunice în termen de 10 zile.</w:t>
      </w:r>
    </w:p>
    <w:p w:rsidR="00F04F4D" w:rsidRPr="00B42D53" w:rsidRDefault="00F04F4D" w:rsidP="00322E9B">
      <w:pPr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Art.16.</w:t>
      </w:r>
      <w:r w:rsidRPr="00B42D53">
        <w:rPr>
          <w:rFonts w:ascii="Times New Roman" w:hAnsi="Times New Roman"/>
          <w:sz w:val="28"/>
          <w:szCs w:val="28"/>
          <w:lang w:val="en-US"/>
        </w:rPr>
        <w:t>Drepturile prevăzute la Art.12 încetează în următoarele situa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ii:</w:t>
      </w:r>
    </w:p>
    <w:p w:rsidR="00F04F4D" w:rsidRPr="00B42D53" w:rsidRDefault="00F04F4D" w:rsidP="00322E9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decesul titularului;</w:t>
      </w:r>
    </w:p>
    <w:p w:rsidR="00F04F4D" w:rsidRPr="00B42D53" w:rsidRDefault="00F04F4D" w:rsidP="00322E9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sz w:val="28"/>
          <w:szCs w:val="28"/>
          <w:lang w:val="en-US"/>
        </w:rPr>
        <w:t>retragerea titlului.</w:t>
      </w:r>
    </w:p>
    <w:p w:rsidR="00F04F4D" w:rsidRPr="00B42D53" w:rsidRDefault="00F04F4D" w:rsidP="00322E9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Capitolul VIII.Dispozi</w:t>
      </w:r>
      <w:r w:rsidRPr="00B42D53">
        <w:rPr>
          <w:rFonts w:ascii="Tahoma" w:hAnsi="Tahoma"/>
          <w:b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b/>
          <w:sz w:val="28"/>
          <w:szCs w:val="28"/>
          <w:lang w:val="en-US"/>
        </w:rPr>
        <w:t>ii finale</w:t>
      </w:r>
    </w:p>
    <w:p w:rsidR="00F04F4D" w:rsidRPr="00B42D53" w:rsidRDefault="00F04F4D" w:rsidP="00322E9B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Art.17.</w:t>
      </w:r>
      <w:r w:rsidRPr="00B42D53">
        <w:rPr>
          <w:rFonts w:ascii="Times New Roman" w:hAnsi="Times New Roman"/>
          <w:sz w:val="28"/>
          <w:szCs w:val="28"/>
          <w:lang w:val="en-US"/>
        </w:rPr>
        <w:t>Cetă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enii comunei care, pentru merite deosebite, </w:t>
      </w:r>
      <w:bookmarkStart w:id="0" w:name="_GoBack"/>
      <w:bookmarkEnd w:id="0"/>
      <w:r w:rsidRPr="00B42D53">
        <w:rPr>
          <w:rFonts w:ascii="Times New Roman" w:hAnsi="Times New Roman"/>
          <w:sz w:val="28"/>
          <w:szCs w:val="28"/>
          <w:lang w:val="en-US"/>
        </w:rPr>
        <w:t>au fost recompensa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 cu titlul de ,,Cetă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ean de Onoare al comunei” vor fi înscri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în Cartea de Onoare a comunei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.</w:t>
      </w:r>
    </w:p>
    <w:p w:rsidR="00F04F4D" w:rsidRPr="00B42D53" w:rsidRDefault="00F04F4D" w:rsidP="00322E9B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Art.18.</w:t>
      </w:r>
      <w:r w:rsidRPr="00B42D53">
        <w:rPr>
          <w:rFonts w:ascii="Times New Roman" w:hAnsi="Times New Roman"/>
          <w:sz w:val="28"/>
          <w:szCs w:val="28"/>
          <w:lang w:val="en-US"/>
        </w:rPr>
        <w:t>Primarul comunei va informa cetă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enii comunei asupra personalită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ii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meritelor pentru care consiliul local a acordat titul persoanei în cauză.</w:t>
      </w:r>
    </w:p>
    <w:p w:rsidR="00F04F4D" w:rsidRDefault="00F04F4D" w:rsidP="008357D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>Art.19.</w:t>
      </w:r>
      <w:r w:rsidRPr="00B42D53">
        <w:rPr>
          <w:rFonts w:ascii="Times New Roman" w:hAnsi="Times New Roman"/>
          <w:sz w:val="28"/>
          <w:szCs w:val="28"/>
          <w:lang w:val="en-US"/>
        </w:rPr>
        <w:t>Informa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>iile publice referitoare la Cetă</w:t>
      </w:r>
      <w:r w:rsidRPr="00B42D53">
        <w:rPr>
          <w:rFonts w:ascii="Tahoma" w:hAnsi="Tahoma"/>
          <w:sz w:val="28"/>
          <w:szCs w:val="28"/>
          <w:lang w:val="en-US"/>
        </w:rPr>
        <w:t>ț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enii de Onoare vor fi publicate 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>i în format electronic pe site-ul Primăriei Chetri</w:t>
      </w:r>
      <w:r w:rsidRPr="00B42D53">
        <w:rPr>
          <w:rFonts w:ascii="Tahoma" w:hAnsi="Tahoma"/>
          <w:sz w:val="28"/>
          <w:szCs w:val="28"/>
          <w:lang w:val="en-US"/>
        </w:rPr>
        <w:t>ș</w:t>
      </w:r>
      <w:r w:rsidRPr="00B42D53">
        <w:rPr>
          <w:rFonts w:ascii="Times New Roman" w:hAnsi="Times New Roman"/>
          <w:sz w:val="28"/>
          <w:szCs w:val="28"/>
          <w:lang w:val="en-US"/>
        </w:rPr>
        <w:t xml:space="preserve"> ,la rubrica special deschisă în acest sens.</w:t>
      </w:r>
    </w:p>
    <w:p w:rsidR="00F04F4D" w:rsidRPr="00B42D53" w:rsidRDefault="00F04F4D" w:rsidP="008357D0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F04F4D" w:rsidRPr="00B42D53" w:rsidRDefault="00F04F4D" w:rsidP="008357D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42D53">
        <w:rPr>
          <w:rFonts w:ascii="Times New Roman" w:hAnsi="Times New Roman"/>
          <w:b/>
          <w:sz w:val="28"/>
          <w:szCs w:val="28"/>
          <w:lang w:val="en-US"/>
        </w:rPr>
        <w:t xml:space="preserve">Secretarul comisiei                                                   _____________Elena  Ivanov                            </w:t>
      </w:r>
    </w:p>
    <w:p w:rsidR="00F04F4D" w:rsidRPr="00B42D53" w:rsidRDefault="00F04F4D" w:rsidP="00CF29E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F04F4D" w:rsidRPr="00B42D53" w:rsidSect="00FD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82AA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B62E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90B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1A2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828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6EC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FE7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F45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D07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2E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A55A5"/>
    <w:multiLevelType w:val="hybridMultilevel"/>
    <w:tmpl w:val="D67E18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297A0B"/>
    <w:multiLevelType w:val="hybridMultilevel"/>
    <w:tmpl w:val="891C84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722212"/>
    <w:multiLevelType w:val="hybridMultilevel"/>
    <w:tmpl w:val="90884D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094EC7"/>
    <w:multiLevelType w:val="hybridMultilevel"/>
    <w:tmpl w:val="D548CE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E26F00"/>
    <w:multiLevelType w:val="hybridMultilevel"/>
    <w:tmpl w:val="599C3F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587E1C"/>
    <w:multiLevelType w:val="hybridMultilevel"/>
    <w:tmpl w:val="A25E65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9E4A9D"/>
    <w:multiLevelType w:val="hybridMultilevel"/>
    <w:tmpl w:val="77F8FC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8A2C6A"/>
    <w:multiLevelType w:val="hybridMultilevel"/>
    <w:tmpl w:val="20E430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42070E"/>
    <w:multiLevelType w:val="hybridMultilevel"/>
    <w:tmpl w:val="87C872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FD3A84"/>
    <w:multiLevelType w:val="hybridMultilevel"/>
    <w:tmpl w:val="15C6A46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FA773AF"/>
    <w:multiLevelType w:val="hybridMultilevel"/>
    <w:tmpl w:val="AD88BF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7"/>
  </w:num>
  <w:num w:numId="8">
    <w:abstractNumId w:val="16"/>
  </w:num>
  <w:num w:numId="9">
    <w:abstractNumId w:val="19"/>
  </w:num>
  <w:num w:numId="10">
    <w:abstractNumId w:val="15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F35"/>
    <w:rsid w:val="00006B84"/>
    <w:rsid w:val="00074299"/>
    <w:rsid w:val="00087387"/>
    <w:rsid w:val="000912C1"/>
    <w:rsid w:val="00123918"/>
    <w:rsid w:val="00131F11"/>
    <w:rsid w:val="001337D5"/>
    <w:rsid w:val="00161C0B"/>
    <w:rsid w:val="00171CC0"/>
    <w:rsid w:val="001B16A4"/>
    <w:rsid w:val="001F2EF9"/>
    <w:rsid w:val="001F559B"/>
    <w:rsid w:val="002173D1"/>
    <w:rsid w:val="00226D80"/>
    <w:rsid w:val="00274331"/>
    <w:rsid w:val="002872FC"/>
    <w:rsid w:val="00291A24"/>
    <w:rsid w:val="002A0406"/>
    <w:rsid w:val="002C4A1B"/>
    <w:rsid w:val="003100BF"/>
    <w:rsid w:val="00322E9B"/>
    <w:rsid w:val="00386A3A"/>
    <w:rsid w:val="00390995"/>
    <w:rsid w:val="003A465E"/>
    <w:rsid w:val="003A7203"/>
    <w:rsid w:val="003D4968"/>
    <w:rsid w:val="003F754E"/>
    <w:rsid w:val="00417F01"/>
    <w:rsid w:val="004A0C48"/>
    <w:rsid w:val="004C4CE8"/>
    <w:rsid w:val="00524738"/>
    <w:rsid w:val="00567CCD"/>
    <w:rsid w:val="005E17F5"/>
    <w:rsid w:val="00617129"/>
    <w:rsid w:val="006237C9"/>
    <w:rsid w:val="00650543"/>
    <w:rsid w:val="00656910"/>
    <w:rsid w:val="006706CE"/>
    <w:rsid w:val="0068069D"/>
    <w:rsid w:val="0069649E"/>
    <w:rsid w:val="006C36BF"/>
    <w:rsid w:val="006F1F10"/>
    <w:rsid w:val="0077684C"/>
    <w:rsid w:val="007C6C59"/>
    <w:rsid w:val="007E6007"/>
    <w:rsid w:val="007F3D99"/>
    <w:rsid w:val="00811ECA"/>
    <w:rsid w:val="00826DF5"/>
    <w:rsid w:val="00833546"/>
    <w:rsid w:val="008357D0"/>
    <w:rsid w:val="00845B8F"/>
    <w:rsid w:val="00886F60"/>
    <w:rsid w:val="008A108D"/>
    <w:rsid w:val="008C24A7"/>
    <w:rsid w:val="008C4667"/>
    <w:rsid w:val="008D7E13"/>
    <w:rsid w:val="008E68EC"/>
    <w:rsid w:val="008E7787"/>
    <w:rsid w:val="008F7907"/>
    <w:rsid w:val="009850AA"/>
    <w:rsid w:val="009A2545"/>
    <w:rsid w:val="009B2701"/>
    <w:rsid w:val="009B7973"/>
    <w:rsid w:val="009C15C5"/>
    <w:rsid w:val="009C2B1A"/>
    <w:rsid w:val="00A04353"/>
    <w:rsid w:val="00A11E93"/>
    <w:rsid w:val="00AA1273"/>
    <w:rsid w:val="00AB6D7F"/>
    <w:rsid w:val="00AF6470"/>
    <w:rsid w:val="00B01DCC"/>
    <w:rsid w:val="00B146FC"/>
    <w:rsid w:val="00B20EE8"/>
    <w:rsid w:val="00B42D53"/>
    <w:rsid w:val="00B5379F"/>
    <w:rsid w:val="00B66157"/>
    <w:rsid w:val="00BB26A1"/>
    <w:rsid w:val="00C024B0"/>
    <w:rsid w:val="00C750B2"/>
    <w:rsid w:val="00C87A6E"/>
    <w:rsid w:val="00CB404A"/>
    <w:rsid w:val="00CC2F35"/>
    <w:rsid w:val="00CF29EE"/>
    <w:rsid w:val="00CF3184"/>
    <w:rsid w:val="00CF7016"/>
    <w:rsid w:val="00D55B7B"/>
    <w:rsid w:val="00DA1CD7"/>
    <w:rsid w:val="00DF28DB"/>
    <w:rsid w:val="00E12229"/>
    <w:rsid w:val="00E66695"/>
    <w:rsid w:val="00EC29FF"/>
    <w:rsid w:val="00F04AAD"/>
    <w:rsid w:val="00F04F4D"/>
    <w:rsid w:val="00F40B6C"/>
    <w:rsid w:val="00F551B3"/>
    <w:rsid w:val="00F55CEA"/>
    <w:rsid w:val="00F6192B"/>
    <w:rsid w:val="00F635C9"/>
    <w:rsid w:val="00FA2540"/>
    <w:rsid w:val="00FA4B3B"/>
    <w:rsid w:val="00FC440D"/>
    <w:rsid w:val="00FD3A21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21"/>
    <w:pPr>
      <w:spacing w:after="200"/>
      <w:jc w:val="righ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6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57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7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2173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5</Pages>
  <Words>1415</Words>
  <Characters>8069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</cp:lastModifiedBy>
  <cp:revision>77</cp:revision>
  <cp:lastPrinted>2017-06-21T05:54:00Z</cp:lastPrinted>
  <dcterms:created xsi:type="dcterms:W3CDTF">2017-06-20T11:26:00Z</dcterms:created>
  <dcterms:modified xsi:type="dcterms:W3CDTF">2017-10-09T13:08:00Z</dcterms:modified>
</cp:coreProperties>
</file>